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268" w:right="0" w:firstLine="0"/>
        <w:jc w:val="left"/>
        <w:rPr>
          <w:rFonts w:ascii="돋움체" w:hAnsi="돋움체" w:cs="돋움체" w:eastAsia="돋움체"/>
          <w:sz w:val="18"/>
          <w:szCs w:val="18"/>
        </w:rPr>
      </w:pPr>
      <w:r>
        <w:rPr>
          <w:rFonts w:ascii="돋움체" w:hAnsi="돋움체" w:cs="돋움체" w:eastAsia="돋움체"/>
          <w:sz w:val="16"/>
          <w:szCs w:val="16"/>
        </w:rPr>
        <w:t>■</w:t>
      </w:r>
      <w:r>
        <w:rPr>
          <w:rFonts w:ascii="돋움체" w:hAnsi="돋움체" w:cs="돋움체" w:eastAsia="돋움체"/>
          <w:spacing w:val="-1"/>
          <w:sz w:val="16"/>
          <w:szCs w:val="16"/>
        </w:rPr>
        <w:t> 의료법 시행규칙 [별지 제9호의2서식]</w:t>
      </w:r>
      <w:r>
        <w:rPr>
          <w:rFonts w:ascii="돋움체" w:hAnsi="돋움체" w:cs="돋움체" w:eastAsia="돋움체"/>
          <w:sz w:val="16"/>
          <w:szCs w:val="16"/>
        </w:rPr>
        <w:t> </w:t>
      </w:r>
      <w:r>
        <w:rPr>
          <w:rFonts w:ascii="돋움체" w:hAnsi="돋움체" w:cs="돋움체" w:eastAsia="돋움체"/>
          <w:color w:val="0000FF"/>
          <w:sz w:val="18"/>
          <w:szCs w:val="18"/>
        </w:rPr>
        <w:t>&lt;개정</w:t>
      </w:r>
      <w:r>
        <w:rPr>
          <w:rFonts w:ascii="돋움체" w:hAnsi="돋움체" w:cs="돋움체" w:eastAsia="돋움체"/>
          <w:color w:val="0000FF"/>
          <w:spacing w:val="-2"/>
          <w:sz w:val="18"/>
          <w:szCs w:val="18"/>
        </w:rPr>
        <w:t> </w:t>
      </w:r>
      <w:r>
        <w:rPr>
          <w:rFonts w:ascii="돋움체" w:hAnsi="돋움체" w:cs="돋움체" w:eastAsia="돋움체"/>
          <w:color w:val="0000FF"/>
          <w:sz w:val="18"/>
          <w:szCs w:val="18"/>
        </w:rPr>
        <w:t>2018.</w:t>
      </w:r>
      <w:r>
        <w:rPr>
          <w:rFonts w:ascii="돋움체" w:hAnsi="돋움체" w:cs="돋움체" w:eastAsia="돋움체"/>
          <w:color w:val="0000FF"/>
          <w:spacing w:val="-1"/>
          <w:sz w:val="18"/>
          <w:szCs w:val="18"/>
        </w:rPr>
        <w:t> 9. </w:t>
      </w:r>
      <w:r>
        <w:rPr>
          <w:rFonts w:ascii="돋움체" w:hAnsi="돋움체" w:cs="돋움체" w:eastAsia="돋움체"/>
          <w:color w:val="0000FF"/>
          <w:sz w:val="18"/>
          <w:szCs w:val="18"/>
        </w:rPr>
        <w:t>27.&gt;</w:t>
      </w:r>
      <w:r>
        <w:rPr>
          <w:rFonts w:ascii="돋움체" w:hAnsi="돋움체" w:cs="돋움체" w:eastAsia="돋움체"/>
          <w:sz w:val="18"/>
          <w:szCs w:val="18"/>
        </w:rPr>
      </w:r>
    </w:p>
    <w:p>
      <w:pPr>
        <w:spacing w:line="240" w:lineRule="auto" w:before="2"/>
        <w:rPr>
          <w:rFonts w:ascii="돋움체" w:hAnsi="돋움체" w:cs="돋움체" w:eastAsia="돋움체"/>
          <w:sz w:val="14"/>
          <w:szCs w:val="14"/>
        </w:rPr>
      </w:pPr>
    </w:p>
    <w:p>
      <w:pPr>
        <w:spacing w:before="0"/>
        <w:ind w:left="2378" w:right="0" w:firstLine="0"/>
        <w:jc w:val="left"/>
        <w:rPr>
          <w:rFonts w:ascii="Arial Unicode MS" w:hAnsi="Arial Unicode MS" w:cs="Arial Unicode MS" w:eastAsia="Arial Unicode MS"/>
          <w:sz w:val="38"/>
          <w:szCs w:val="38"/>
        </w:rPr>
      </w:pPr>
      <w:r>
        <w:rPr>
          <w:rFonts w:ascii="Arial Unicode MS" w:hAnsi="Arial Unicode MS" w:cs="Arial Unicode MS" w:eastAsia="Arial Unicode MS"/>
          <w:w w:val="90"/>
          <w:sz w:val="38"/>
          <w:szCs w:val="38"/>
        </w:rPr>
        <w:t>진료기록</w:t>
      </w:r>
      <w:r>
        <w:rPr>
          <w:rFonts w:ascii="Arial Unicode MS" w:hAnsi="Arial Unicode MS" w:cs="Arial Unicode MS" w:eastAsia="Arial Unicode MS"/>
          <w:spacing w:val="-28"/>
          <w:w w:val="90"/>
          <w:sz w:val="38"/>
          <w:szCs w:val="38"/>
        </w:rPr>
        <w:t> </w:t>
      </w:r>
      <w:r>
        <w:rPr>
          <w:rFonts w:ascii="Arial Unicode MS" w:hAnsi="Arial Unicode MS" w:cs="Arial Unicode MS" w:eastAsia="Arial Unicode MS"/>
          <w:w w:val="90"/>
          <w:sz w:val="38"/>
          <w:szCs w:val="38"/>
        </w:rPr>
        <w:t>열람</w:t>
      </w:r>
      <w:r>
        <w:rPr>
          <w:rFonts w:ascii="Arial Unicode MS" w:hAnsi="Arial Unicode MS" w:cs="Arial Unicode MS" w:eastAsia="Arial Unicode MS"/>
          <w:spacing w:val="-28"/>
          <w:w w:val="90"/>
          <w:sz w:val="38"/>
          <w:szCs w:val="38"/>
        </w:rPr>
        <w:t> </w:t>
      </w:r>
      <w:r>
        <w:rPr>
          <w:rFonts w:ascii="Arial Unicode MS" w:hAnsi="Arial Unicode MS" w:cs="Arial Unicode MS" w:eastAsia="Arial Unicode MS"/>
          <w:w w:val="90"/>
          <w:sz w:val="38"/>
          <w:szCs w:val="38"/>
        </w:rPr>
        <w:t>및</w:t>
      </w:r>
      <w:r>
        <w:rPr>
          <w:rFonts w:ascii="Arial Unicode MS" w:hAnsi="Arial Unicode MS" w:cs="Arial Unicode MS" w:eastAsia="Arial Unicode MS"/>
          <w:spacing w:val="-28"/>
          <w:w w:val="90"/>
          <w:sz w:val="38"/>
          <w:szCs w:val="38"/>
        </w:rPr>
        <w:t> </w:t>
      </w:r>
      <w:r>
        <w:rPr>
          <w:rFonts w:ascii="Arial Unicode MS" w:hAnsi="Arial Unicode MS" w:cs="Arial Unicode MS" w:eastAsia="Arial Unicode MS"/>
          <w:w w:val="90"/>
          <w:sz w:val="38"/>
          <w:szCs w:val="38"/>
        </w:rPr>
        <w:t>사본발급</w:t>
      </w:r>
      <w:r>
        <w:rPr>
          <w:rFonts w:ascii="Arial Unicode MS" w:hAnsi="Arial Unicode MS" w:cs="Arial Unicode MS" w:eastAsia="Arial Unicode MS"/>
          <w:spacing w:val="-28"/>
          <w:w w:val="90"/>
          <w:sz w:val="38"/>
          <w:szCs w:val="38"/>
        </w:rPr>
        <w:t> </w:t>
      </w:r>
      <w:r>
        <w:rPr>
          <w:rFonts w:ascii="Arial Unicode MS" w:hAnsi="Arial Unicode MS" w:cs="Arial Unicode MS" w:eastAsia="Arial Unicode MS"/>
          <w:w w:val="90"/>
          <w:sz w:val="38"/>
          <w:szCs w:val="38"/>
        </w:rPr>
        <w:t>동의서</w:t>
      </w:r>
      <w:r>
        <w:rPr>
          <w:rFonts w:ascii="Arial Unicode MS" w:hAnsi="Arial Unicode MS" w:cs="Arial Unicode MS" w:eastAsia="Arial Unicode MS"/>
          <w:sz w:val="38"/>
          <w:szCs w:val="38"/>
        </w:rPr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13"/>
          <w:szCs w:val="13"/>
        </w:r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5608"/>
        <w:gridCol w:w="2806"/>
      </w:tblGrid>
      <w:tr>
        <w:trPr>
          <w:trHeight w:val="750" w:hRule="exact"/>
        </w:trPr>
        <w:tc>
          <w:tcPr>
            <w:tcW w:w="1199" w:type="dxa"/>
            <w:vMerge w:val="restart"/>
            <w:tcBorders>
              <w:top w:val="single" w:sz="3" w:space="0" w:color="000000"/>
              <w:left w:val="nil" w:sz="6" w:space="0" w:color="auto"/>
              <w:right w:val="single" w:sz="5" w:space="0" w:color="93939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 Unicode MS" w:hAnsi="Arial Unicode MS" w:cs="Arial Unicode MS" w:eastAsia="Arial Unicode MS"/>
                <w:sz w:val="21"/>
                <w:szCs w:val="21"/>
              </w:rPr>
            </w:pPr>
          </w:p>
          <w:p>
            <w:pPr>
              <w:pStyle w:val="TableParagraph"/>
              <w:spacing w:line="287" w:lineRule="auto"/>
              <w:ind w:left="383" w:right="366"/>
              <w:jc w:val="left"/>
              <w:rPr>
                <w:rFonts w:ascii="돋움" w:hAnsi="돋움" w:cs="돋움" w:eastAsia="돋움"/>
                <w:sz w:val="22"/>
                <w:szCs w:val="22"/>
              </w:rPr>
            </w:pPr>
            <w:r>
              <w:rPr>
                <w:rFonts w:ascii="돋움" w:hAnsi="돋움" w:cs="돋움" w:eastAsia="돋움"/>
                <w:sz w:val="22"/>
                <w:szCs w:val="22"/>
              </w:rPr>
              <w:t>환자 본인</w:t>
            </w:r>
          </w:p>
        </w:tc>
        <w:tc>
          <w:tcPr>
            <w:tcW w:w="5608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single" w:sz="5" w:space="0" w:color="939393"/>
            </w:tcBorders>
          </w:tcPr>
          <w:p>
            <w:pPr>
              <w:pStyle w:val="TableParagraph"/>
              <w:spacing w:line="240" w:lineRule="auto" w:before="2"/>
              <w:ind w:left="140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sz w:val="20"/>
                <w:szCs w:val="20"/>
              </w:rPr>
              <w:t>성</w:t>
            </w:r>
            <w:r>
              <w:rPr>
                <w:rFonts w:ascii="돋움" w:hAnsi="돋움" w:cs="돋움" w:eastAsia="돋움"/>
                <w:spacing w:val="-4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명</w:t>
            </w:r>
            <w:r>
              <w:rPr>
                <w:rFonts w:ascii="돋움" w:hAnsi="돋움" w:cs="돋움" w:eastAsia="돋움"/>
                <w:sz w:val="20"/>
                <w:szCs w:val="20"/>
              </w:rPr>
            </w:r>
          </w:p>
        </w:tc>
        <w:tc>
          <w:tcPr>
            <w:tcW w:w="2806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2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sz w:val="20"/>
                <w:szCs w:val="20"/>
              </w:rPr>
              <w:t>연락처</w:t>
            </w:r>
          </w:p>
        </w:tc>
      </w:tr>
      <w:tr>
        <w:trPr>
          <w:trHeight w:val="748" w:hRule="exact"/>
        </w:trPr>
        <w:tc>
          <w:tcPr>
            <w:tcW w:w="1199" w:type="dxa"/>
            <w:vMerge/>
            <w:tcBorders>
              <w:left w:val="nil" w:sz="6" w:space="0" w:color="auto"/>
              <w:right w:val="single" w:sz="5" w:space="0" w:color="939393"/>
            </w:tcBorders>
          </w:tcPr>
          <w:p>
            <w:pPr/>
          </w:p>
        </w:tc>
        <w:tc>
          <w:tcPr>
            <w:tcW w:w="8415" w:type="dxa"/>
            <w:gridSpan w:val="2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sz w:val="20"/>
                <w:szCs w:val="20"/>
              </w:rPr>
              <w:t>생년월일</w:t>
            </w:r>
          </w:p>
        </w:tc>
      </w:tr>
      <w:tr>
        <w:trPr>
          <w:trHeight w:val="748" w:hRule="exact"/>
        </w:trPr>
        <w:tc>
          <w:tcPr>
            <w:tcW w:w="1199" w:type="dxa"/>
            <w:vMerge/>
            <w:tcBorders>
              <w:left w:val="nil" w:sz="6" w:space="0" w:color="auto"/>
              <w:bottom w:val="single" w:sz="3" w:space="0" w:color="000000"/>
              <w:right w:val="single" w:sz="5" w:space="0" w:color="939393"/>
            </w:tcBorders>
          </w:tcPr>
          <w:p>
            <w:pPr/>
          </w:p>
        </w:tc>
        <w:tc>
          <w:tcPr>
            <w:tcW w:w="8415" w:type="dxa"/>
            <w:gridSpan w:val="2"/>
            <w:tcBorders>
              <w:top w:val="single" w:sz="5" w:space="0" w:color="939393"/>
              <w:left w:val="single" w:sz="5" w:space="0" w:color="939393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sz w:val="20"/>
                <w:szCs w:val="20"/>
              </w:rPr>
              <w:t>주</w:t>
            </w:r>
            <w:r>
              <w:rPr>
                <w:rFonts w:ascii="돋움" w:hAnsi="돋움" w:cs="돋움" w:eastAsia="돋움"/>
                <w:spacing w:val="-4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소</w:t>
            </w:r>
            <w:r>
              <w:rPr>
                <w:rFonts w:ascii="돋움" w:hAnsi="돋움" w:cs="돋움" w:eastAsia="돋움"/>
                <w:sz w:val="20"/>
                <w:szCs w:val="20"/>
              </w:rPr>
            </w:r>
          </w:p>
        </w:tc>
      </w:tr>
    </w:tbl>
    <w:p>
      <w:pPr>
        <w:spacing w:line="240" w:lineRule="auto" w:before="17"/>
        <w:rPr>
          <w:rFonts w:ascii="Arial Unicode MS" w:hAnsi="Arial Unicode MS" w:cs="Arial Unicode MS" w:eastAsia="Arial Unicode MS"/>
          <w:sz w:val="3"/>
          <w:szCs w:val="3"/>
        </w:r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5608"/>
        <w:gridCol w:w="2806"/>
      </w:tblGrid>
      <w:tr>
        <w:trPr>
          <w:trHeight w:val="750" w:hRule="exact"/>
        </w:trPr>
        <w:tc>
          <w:tcPr>
            <w:tcW w:w="1199" w:type="dxa"/>
            <w:vMerge w:val="restart"/>
            <w:tcBorders>
              <w:top w:val="single" w:sz="3" w:space="0" w:color="000000"/>
              <w:left w:val="nil" w:sz="6" w:space="0" w:color="auto"/>
              <w:right w:val="single" w:sz="5" w:space="0" w:color="93939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Arial Unicode MS" w:hAnsi="Arial Unicode MS" w:cs="Arial Unicode MS" w:eastAsia="Arial Unicode MS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돋움" w:hAnsi="돋움" w:cs="돋움" w:eastAsia="돋움"/>
                <w:sz w:val="22"/>
                <w:szCs w:val="22"/>
              </w:rPr>
            </w:pPr>
            <w:r>
              <w:rPr>
                <w:rFonts w:ascii="돋움" w:hAnsi="돋움" w:cs="돋움" w:eastAsia="돋움"/>
                <w:spacing w:val="-16"/>
                <w:sz w:val="22"/>
                <w:szCs w:val="22"/>
              </w:rPr>
              <w:t>신청인</w:t>
            </w:r>
          </w:p>
        </w:tc>
        <w:tc>
          <w:tcPr>
            <w:tcW w:w="5608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single" w:sz="5" w:space="0" w:color="939393"/>
            </w:tcBorders>
          </w:tcPr>
          <w:p>
            <w:pPr>
              <w:pStyle w:val="TableParagraph"/>
              <w:spacing w:line="240" w:lineRule="auto" w:before="2"/>
              <w:ind w:left="140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sz w:val="20"/>
                <w:szCs w:val="20"/>
              </w:rPr>
              <w:t>성</w:t>
            </w:r>
            <w:r>
              <w:rPr>
                <w:rFonts w:ascii="돋움" w:hAnsi="돋움" w:cs="돋움" w:eastAsia="돋움"/>
                <w:spacing w:val="-4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명</w:t>
            </w:r>
            <w:r>
              <w:rPr>
                <w:rFonts w:ascii="돋움" w:hAnsi="돋움" w:cs="돋움" w:eastAsia="돋움"/>
                <w:sz w:val="20"/>
                <w:szCs w:val="20"/>
              </w:rPr>
            </w:r>
          </w:p>
        </w:tc>
        <w:tc>
          <w:tcPr>
            <w:tcW w:w="2806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2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spacing w:val="4"/>
                <w:sz w:val="20"/>
                <w:szCs w:val="20"/>
              </w:rPr>
              <w:t>환자와</w:t>
            </w:r>
            <w:r>
              <w:rPr>
                <w:rFonts w:ascii="돋움" w:hAnsi="돋움" w:cs="돋움" w:eastAsia="돋움"/>
                <w:sz w:val="20"/>
                <w:szCs w:val="20"/>
              </w:rPr>
              <w:t>의</w:t>
            </w:r>
            <w:r>
              <w:rPr>
                <w:rFonts w:ascii="돋움" w:hAnsi="돋움" w:cs="돋움" w:eastAsia="돋움"/>
                <w:spacing w:val="-7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pacing w:val="4"/>
                <w:sz w:val="20"/>
                <w:szCs w:val="20"/>
              </w:rPr>
              <w:t>관</w:t>
            </w:r>
            <w:r>
              <w:rPr>
                <w:rFonts w:ascii="돋움" w:hAnsi="돋움" w:cs="돋움" w:eastAsia="돋움"/>
                <w:sz w:val="20"/>
                <w:szCs w:val="20"/>
              </w:rPr>
              <w:t>계</w:t>
            </w:r>
            <w:r>
              <w:rPr>
                <w:rFonts w:ascii="돋움" w:hAnsi="돋움" w:cs="돋움" w:eastAsia="돋움"/>
                <w:sz w:val="20"/>
                <w:szCs w:val="20"/>
              </w:rPr>
            </w:r>
          </w:p>
        </w:tc>
      </w:tr>
      <w:tr>
        <w:trPr>
          <w:trHeight w:val="748" w:hRule="exact"/>
        </w:trPr>
        <w:tc>
          <w:tcPr>
            <w:tcW w:w="1199" w:type="dxa"/>
            <w:vMerge/>
            <w:tcBorders>
              <w:left w:val="nil" w:sz="6" w:space="0" w:color="auto"/>
              <w:right w:val="single" w:sz="5" w:space="0" w:color="939393"/>
            </w:tcBorders>
          </w:tcPr>
          <w:p>
            <w:pPr/>
          </w:p>
        </w:tc>
        <w:tc>
          <w:tcPr>
            <w:tcW w:w="5608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5" w:space="0" w:color="939393"/>
            </w:tcBorders>
          </w:tcPr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sz w:val="20"/>
                <w:szCs w:val="20"/>
              </w:rPr>
              <w:t>생년월일</w:t>
            </w:r>
          </w:p>
        </w:tc>
        <w:tc>
          <w:tcPr>
            <w:tcW w:w="2806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sz w:val="20"/>
                <w:szCs w:val="20"/>
              </w:rPr>
              <w:t>연락처</w:t>
            </w:r>
          </w:p>
        </w:tc>
      </w:tr>
      <w:tr>
        <w:trPr>
          <w:trHeight w:val="748" w:hRule="exact"/>
        </w:trPr>
        <w:tc>
          <w:tcPr>
            <w:tcW w:w="1199" w:type="dxa"/>
            <w:vMerge/>
            <w:tcBorders>
              <w:left w:val="nil" w:sz="6" w:space="0" w:color="auto"/>
              <w:bottom w:val="single" w:sz="3" w:space="0" w:color="000000"/>
              <w:right w:val="single" w:sz="5" w:space="0" w:color="939393"/>
            </w:tcBorders>
          </w:tcPr>
          <w:p>
            <w:pPr/>
          </w:p>
        </w:tc>
        <w:tc>
          <w:tcPr>
            <w:tcW w:w="8415" w:type="dxa"/>
            <w:gridSpan w:val="2"/>
            <w:tcBorders>
              <w:top w:val="single" w:sz="5" w:space="0" w:color="939393"/>
              <w:left w:val="single" w:sz="5" w:space="0" w:color="939393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sz w:val="20"/>
                <w:szCs w:val="20"/>
              </w:rPr>
              <w:t>주</w:t>
            </w:r>
            <w:r>
              <w:rPr>
                <w:rFonts w:ascii="돋움" w:hAnsi="돋움" w:cs="돋움" w:eastAsia="돋움"/>
                <w:spacing w:val="-4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소</w:t>
            </w:r>
            <w:r>
              <w:rPr>
                <w:rFonts w:ascii="돋움" w:hAnsi="돋움" w:cs="돋움" w:eastAsia="돋움"/>
                <w:sz w:val="20"/>
                <w:szCs w:val="20"/>
              </w:rPr>
            </w:r>
          </w:p>
        </w:tc>
      </w:tr>
    </w:tbl>
    <w:p>
      <w:pPr>
        <w:spacing w:line="240" w:lineRule="auto" w:before="17"/>
        <w:rPr>
          <w:rFonts w:ascii="Arial Unicode MS" w:hAnsi="Arial Unicode MS" w:cs="Arial Unicode MS" w:eastAsia="Arial Unicode MS"/>
          <w:sz w:val="3"/>
          <w:szCs w:val="3"/>
        </w:r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8415"/>
      </w:tblGrid>
      <w:tr>
        <w:trPr>
          <w:trHeight w:val="777" w:hRule="exact"/>
        </w:trPr>
        <w:tc>
          <w:tcPr>
            <w:tcW w:w="1199" w:type="dxa"/>
            <w:vMerge w:val="restart"/>
            <w:tcBorders>
              <w:top w:val="single" w:sz="3" w:space="0" w:color="000000"/>
              <w:left w:val="nil" w:sz="6" w:space="0" w:color="auto"/>
              <w:right w:val="single" w:sz="5" w:space="0" w:color="93939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돋움" w:hAnsi="돋움" w:cs="돋움" w:eastAsia="돋움"/>
                <w:sz w:val="22"/>
                <w:szCs w:val="22"/>
              </w:rPr>
            </w:pPr>
            <w:r>
              <w:rPr>
                <w:rFonts w:ascii="돋움" w:hAnsi="돋움" w:cs="돋움" w:eastAsia="돋움"/>
                <w:sz w:val="22"/>
                <w:szCs w:val="22"/>
              </w:rPr>
              <w:t>열람</w:t>
            </w:r>
          </w:p>
        </w:tc>
        <w:tc>
          <w:tcPr>
            <w:tcW w:w="8415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61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b/>
                <w:bCs/>
                <w:sz w:val="20"/>
                <w:szCs w:val="20"/>
              </w:rPr>
              <w:t>의료기관</w:t>
            </w:r>
            <w:r>
              <w:rPr>
                <w:rFonts w:ascii="돋움" w:hAnsi="돋움" w:cs="돋움" w:eastAsia="돋움"/>
                <w:b/>
                <w:bCs/>
                <w:spacing w:val="10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b/>
                <w:bCs/>
                <w:spacing w:val="1"/>
                <w:sz w:val="20"/>
                <w:szCs w:val="20"/>
              </w:rPr>
              <w:t>명칭</w:t>
            </w:r>
            <w:r>
              <w:rPr>
                <w:rFonts w:ascii="돋움" w:hAnsi="돋움" w:cs="돋움" w:eastAsia="돋움"/>
                <w:sz w:val="20"/>
                <w:szCs w:val="20"/>
              </w:rPr>
            </w:r>
          </w:p>
        </w:tc>
      </w:tr>
      <w:tr>
        <w:trPr>
          <w:trHeight w:val="707" w:hRule="exact"/>
        </w:trPr>
        <w:tc>
          <w:tcPr>
            <w:tcW w:w="1199" w:type="dxa"/>
            <w:vMerge/>
            <w:tcBorders>
              <w:left w:val="nil" w:sz="6" w:space="0" w:color="auto"/>
              <w:right w:val="single" w:sz="5" w:space="0" w:color="939393"/>
            </w:tcBorders>
          </w:tcPr>
          <w:p>
            <w:pPr/>
          </w:p>
        </w:tc>
        <w:tc>
          <w:tcPr>
            <w:tcW w:w="8415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61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b/>
                <w:bCs/>
                <w:sz w:val="20"/>
                <w:szCs w:val="20"/>
              </w:rPr>
              <w:t>진료기간</w:t>
            </w:r>
            <w:r>
              <w:rPr>
                <w:rFonts w:ascii="돋움" w:hAnsi="돋움" w:cs="돋움" w:eastAsia="돋움"/>
                <w:sz w:val="20"/>
                <w:szCs w:val="20"/>
              </w:rPr>
            </w:r>
          </w:p>
        </w:tc>
      </w:tr>
      <w:tr>
        <w:trPr>
          <w:trHeight w:val="152" w:hRule="exact"/>
        </w:trPr>
        <w:tc>
          <w:tcPr>
            <w:tcW w:w="1199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939393"/>
            </w:tcBorders>
          </w:tcPr>
          <w:p>
            <w:pPr/>
          </w:p>
        </w:tc>
        <w:tc>
          <w:tcPr>
            <w:tcW w:w="8415" w:type="dxa"/>
            <w:vMerge w:val="restart"/>
            <w:tcBorders>
              <w:top w:val="single" w:sz="5" w:space="0" w:color="939393"/>
              <w:left w:val="single" w:sz="5" w:space="0" w:color="939393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61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b/>
                <w:bCs/>
                <w:sz w:val="20"/>
                <w:szCs w:val="20"/>
              </w:rPr>
              <w:t>발급</w:t>
            </w:r>
            <w:r>
              <w:rPr>
                <w:rFonts w:ascii="돋움" w:hAnsi="돋움" w:cs="돋움" w:eastAsia="돋움"/>
                <w:b/>
                <w:bCs/>
                <w:spacing w:val="8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b/>
                <w:bCs/>
                <w:sz w:val="20"/>
                <w:szCs w:val="20"/>
              </w:rPr>
              <w:t>사유</w:t>
            </w:r>
            <w:r>
              <w:rPr>
                <w:rFonts w:ascii="돋움" w:hAnsi="돋움" w:cs="돋움" w:eastAsia="돋움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39393"/>
            </w:tcBorders>
          </w:tcPr>
          <w:p>
            <w:pPr>
              <w:pStyle w:val="TableParagraph"/>
              <w:spacing w:line="240" w:lineRule="auto" w:before="39"/>
              <w:ind w:left="15" w:right="0"/>
              <w:jc w:val="center"/>
              <w:rPr>
                <w:rFonts w:ascii="돋움" w:hAnsi="돋움" w:cs="돋움" w:eastAsia="돋움"/>
                <w:sz w:val="22"/>
                <w:szCs w:val="22"/>
              </w:rPr>
            </w:pPr>
            <w:r>
              <w:rPr>
                <w:rFonts w:ascii="돋움" w:hAnsi="돋움" w:cs="돋움" w:eastAsia="돋움"/>
                <w:sz w:val="22"/>
                <w:szCs w:val="22"/>
              </w:rPr>
              <w:t>및</w:t>
            </w:r>
          </w:p>
        </w:tc>
        <w:tc>
          <w:tcPr>
            <w:tcW w:w="8415" w:type="dxa"/>
            <w:vMerge/>
            <w:tcBorders>
              <w:left w:val="single" w:sz="5" w:space="0" w:color="939393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39393"/>
            </w:tcBorders>
          </w:tcPr>
          <w:p>
            <w:pPr>
              <w:pStyle w:val="TableParagraph"/>
              <w:spacing w:line="204" w:lineRule="exact"/>
              <w:ind w:left="383" w:right="0"/>
              <w:jc w:val="left"/>
              <w:rPr>
                <w:rFonts w:ascii="돋움" w:hAnsi="돋움" w:cs="돋움" w:eastAsia="돋움"/>
                <w:sz w:val="22"/>
                <w:szCs w:val="22"/>
              </w:rPr>
            </w:pPr>
            <w:r>
              <w:rPr>
                <w:rFonts w:ascii="돋움" w:hAnsi="돋움" w:cs="돋움" w:eastAsia="돋움"/>
                <w:sz w:val="22"/>
                <w:szCs w:val="22"/>
              </w:rPr>
              <w:t>사본</w:t>
            </w:r>
          </w:p>
        </w:tc>
        <w:tc>
          <w:tcPr>
            <w:tcW w:w="8415" w:type="dxa"/>
            <w:vMerge w:val="restart"/>
            <w:tcBorders>
              <w:top w:val="single" w:sz="3" w:space="0" w:color="000000"/>
              <w:left w:val="single" w:sz="5" w:space="0" w:color="939393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61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b/>
                <w:bCs/>
                <w:sz w:val="20"/>
                <w:szCs w:val="20"/>
              </w:rPr>
              <w:t>발급</w:t>
            </w:r>
            <w:r>
              <w:rPr>
                <w:rFonts w:ascii="돋움" w:hAnsi="돋움" w:cs="돋움" w:eastAsia="돋움"/>
                <w:b/>
                <w:bCs/>
                <w:spacing w:val="7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b/>
                <w:bCs/>
                <w:sz w:val="20"/>
                <w:szCs w:val="20"/>
              </w:rPr>
              <w:t>범위</w:t>
            </w:r>
            <w:r>
              <w:rPr>
                <w:rFonts w:ascii="돋움" w:hAnsi="돋움" w:cs="돋움" w:eastAsia="돋움"/>
                <w:b/>
                <w:bCs/>
                <w:spacing w:val="8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b/>
                <w:bCs/>
                <w:spacing w:val="-1"/>
                <w:sz w:val="20"/>
                <w:szCs w:val="20"/>
              </w:rPr>
              <w:t>(환자</w:t>
            </w:r>
            <w:r>
              <w:rPr>
                <w:rFonts w:ascii="돋움" w:hAnsi="돋움" w:cs="돋움" w:eastAsia="돋움"/>
                <w:b/>
                <w:bCs/>
                <w:spacing w:val="7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b/>
                <w:bCs/>
                <w:sz w:val="20"/>
                <w:szCs w:val="20"/>
              </w:rPr>
              <w:t>본인이</w:t>
            </w:r>
            <w:r>
              <w:rPr>
                <w:rFonts w:ascii="돋움" w:hAnsi="돋움" w:cs="돋움" w:eastAsia="돋움"/>
                <w:b/>
                <w:bCs/>
                <w:spacing w:val="6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b/>
                <w:bCs/>
                <w:spacing w:val="1"/>
                <w:sz w:val="20"/>
                <w:szCs w:val="20"/>
              </w:rPr>
              <w:t>직접</w:t>
            </w:r>
            <w:r>
              <w:rPr>
                <w:rFonts w:ascii="돋움" w:hAnsi="돋움" w:cs="돋움" w:eastAsia="돋움"/>
                <w:b/>
                <w:bCs/>
                <w:spacing w:val="5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b/>
                <w:bCs/>
                <w:sz w:val="20"/>
                <w:szCs w:val="20"/>
              </w:rPr>
              <w:t>작성합니다)</w:t>
            </w:r>
            <w:r>
              <w:rPr>
                <w:rFonts w:ascii="돋움" w:hAnsi="돋움" w:cs="돋움" w:eastAsia="돋움"/>
                <w:sz w:val="20"/>
                <w:szCs w:val="20"/>
              </w:rPr>
            </w:r>
          </w:p>
        </w:tc>
      </w:tr>
      <w:tr>
        <w:trPr>
          <w:trHeight w:val="434" w:hRule="exact"/>
        </w:trPr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39393"/>
            </w:tcBorders>
          </w:tcPr>
          <w:p>
            <w:pPr>
              <w:pStyle w:val="TableParagraph"/>
              <w:spacing w:line="240" w:lineRule="auto" w:before="39"/>
              <w:ind w:left="383" w:right="0"/>
              <w:jc w:val="left"/>
              <w:rPr>
                <w:rFonts w:ascii="돋움" w:hAnsi="돋움" w:cs="돋움" w:eastAsia="돋움"/>
                <w:sz w:val="22"/>
                <w:szCs w:val="22"/>
              </w:rPr>
            </w:pPr>
            <w:r>
              <w:rPr>
                <w:rFonts w:ascii="돋움" w:hAnsi="돋움" w:cs="돋움" w:eastAsia="돋움"/>
                <w:sz w:val="22"/>
                <w:szCs w:val="22"/>
              </w:rPr>
              <w:t>발급</w:t>
            </w:r>
          </w:p>
        </w:tc>
        <w:tc>
          <w:tcPr>
            <w:tcW w:w="8415" w:type="dxa"/>
            <w:vMerge/>
            <w:tcBorders>
              <w:left w:val="single" w:sz="5" w:space="0" w:color="939393"/>
              <w:right w:val="nil" w:sz="6" w:space="0" w:color="auto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1199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939393"/>
            </w:tcBorders>
          </w:tcPr>
          <w:p>
            <w:pPr>
              <w:pStyle w:val="TableParagraph"/>
              <w:spacing w:line="240" w:lineRule="auto" w:before="39"/>
              <w:ind w:left="383" w:right="0"/>
              <w:jc w:val="left"/>
              <w:rPr>
                <w:rFonts w:ascii="돋움" w:hAnsi="돋움" w:cs="돋움" w:eastAsia="돋움"/>
                <w:sz w:val="22"/>
                <w:szCs w:val="22"/>
              </w:rPr>
            </w:pPr>
            <w:r>
              <w:rPr>
                <w:rFonts w:ascii="돋움" w:hAnsi="돋움" w:cs="돋움" w:eastAsia="돋움"/>
                <w:sz w:val="22"/>
                <w:szCs w:val="22"/>
              </w:rPr>
              <w:t>범위</w:t>
            </w:r>
          </w:p>
        </w:tc>
        <w:tc>
          <w:tcPr>
            <w:tcW w:w="8415" w:type="dxa"/>
            <w:vMerge/>
            <w:tcBorders>
              <w:left w:val="single" w:sz="5" w:space="0" w:color="939393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199" w:type="dxa"/>
            <w:vMerge/>
            <w:tcBorders>
              <w:left w:val="nil" w:sz="6" w:space="0" w:color="auto"/>
              <w:right w:val="single" w:sz="5" w:space="0" w:color="939393"/>
            </w:tcBorders>
          </w:tcPr>
          <w:p>
            <w:pPr/>
          </w:p>
        </w:tc>
        <w:tc>
          <w:tcPr>
            <w:tcW w:w="8415" w:type="dxa"/>
            <w:tcBorders>
              <w:top w:val="single" w:sz="3" w:space="0" w:color="000000"/>
              <w:left w:val="single" w:sz="5" w:space="0" w:color="939393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61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sz w:val="20"/>
                <w:szCs w:val="20"/>
              </w:rPr>
              <w:t>예시)</w:t>
            </w:r>
            <w:r>
              <w:rPr>
                <w:rFonts w:ascii="돋움" w:hAnsi="돋움" w:cs="돋움" w:eastAsia="돋움"/>
                <w:spacing w:val="-10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진료기록부</w:t>
            </w:r>
            <w:r>
              <w:rPr>
                <w:rFonts w:ascii="돋움" w:hAnsi="돋움" w:cs="돋움" w:eastAsia="돋움"/>
                <w:spacing w:val="-9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사본,</w:t>
            </w:r>
            <w:r>
              <w:rPr>
                <w:rFonts w:ascii="돋움" w:hAnsi="돋움" w:cs="돋움" w:eastAsia="돋움"/>
                <w:spacing w:val="-11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처방전</w:t>
            </w:r>
            <w:r>
              <w:rPr>
                <w:rFonts w:ascii="돋움" w:hAnsi="돋움" w:cs="돋움" w:eastAsia="돋움"/>
                <w:spacing w:val="-9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사본,</w:t>
            </w:r>
            <w:r>
              <w:rPr>
                <w:rFonts w:ascii="돋움" w:hAnsi="돋움" w:cs="돋움" w:eastAsia="돋움"/>
                <w:spacing w:val="-9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수술기록</w:t>
            </w:r>
            <w:r>
              <w:rPr>
                <w:rFonts w:ascii="돋움" w:hAnsi="돋움" w:cs="돋움" w:eastAsia="돋움"/>
                <w:spacing w:val="-10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사본,</w:t>
            </w:r>
            <w:r>
              <w:rPr>
                <w:rFonts w:ascii="돋움" w:hAnsi="돋움" w:cs="돋움" w:eastAsia="돋움"/>
                <w:spacing w:val="-9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검사내용</w:t>
            </w:r>
            <w:r>
              <w:rPr>
                <w:rFonts w:ascii="돋움" w:hAnsi="돋움" w:cs="돋움" w:eastAsia="돋움"/>
                <w:spacing w:val="-9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및</w:t>
            </w:r>
            <w:r>
              <w:rPr>
                <w:rFonts w:ascii="돋움" w:hAnsi="돋움" w:cs="돋움" w:eastAsia="돋움"/>
                <w:spacing w:val="-11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pacing w:val="1"/>
                <w:sz w:val="20"/>
                <w:szCs w:val="20"/>
              </w:rPr>
              <w:t>검사</w:t>
            </w:r>
            <w:r>
              <w:rPr>
                <w:rFonts w:ascii="돋움" w:hAnsi="돋움" w:cs="돋움" w:eastAsia="돋움"/>
                <w:spacing w:val="-11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소견기록의</w:t>
            </w:r>
            <w:r>
              <w:rPr>
                <w:rFonts w:ascii="돋움" w:hAnsi="돋움" w:cs="돋움" w:eastAsia="돋움"/>
                <w:spacing w:val="-11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사본,</w:t>
            </w:r>
            <w:r>
              <w:rPr>
                <w:rFonts w:ascii="돋움" w:hAnsi="돋움" w:cs="돋움" w:eastAsia="돋움"/>
                <w:spacing w:val="-9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방</w:t>
            </w:r>
            <w:r>
              <w:rPr>
                <w:rFonts w:ascii="돋움" w:hAnsi="돋움" w:cs="돋움" w:eastAsia="돋움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1199" w:type="dxa"/>
            <w:vMerge/>
            <w:tcBorders>
              <w:left w:val="nil" w:sz="6" w:space="0" w:color="auto"/>
              <w:right w:val="single" w:sz="5" w:space="0" w:color="939393"/>
            </w:tcBorders>
          </w:tcPr>
          <w:p>
            <w:pPr/>
          </w:p>
        </w:tc>
        <w:tc>
          <w:tcPr>
            <w:tcW w:w="8415" w:type="dxa"/>
            <w:tcBorders>
              <w:top w:val="nil" w:sz="6" w:space="0" w:color="auto"/>
              <w:left w:val="single" w:sz="5" w:space="0" w:color="939393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1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sz w:val="20"/>
                <w:szCs w:val="20"/>
              </w:rPr>
              <w:t>사선</w:t>
            </w:r>
            <w:r>
              <w:rPr>
                <w:rFonts w:ascii="돋움" w:hAnsi="돋움" w:cs="돋움" w:eastAsia="돋움"/>
                <w:spacing w:val="-12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사진(영상물</w:t>
            </w:r>
            <w:r>
              <w:rPr>
                <w:rFonts w:ascii="돋움" w:hAnsi="돋움" w:cs="돋움" w:eastAsia="돋움"/>
                <w:spacing w:val="-12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포함),</w:t>
            </w:r>
            <w:r>
              <w:rPr>
                <w:rFonts w:ascii="돋움" w:hAnsi="돋움" w:cs="돋움" w:eastAsia="돋움"/>
                <w:spacing w:val="43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간호기록부</w:t>
            </w:r>
            <w:r>
              <w:rPr>
                <w:rFonts w:ascii="돋움" w:hAnsi="돋움" w:cs="돋움" w:eastAsia="돋움"/>
                <w:spacing w:val="-11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사본,</w:t>
            </w:r>
            <w:r>
              <w:rPr>
                <w:rFonts w:ascii="돋움" w:hAnsi="돋움" w:cs="돋움" w:eastAsia="돋움"/>
                <w:spacing w:val="-12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조산기록부</w:t>
            </w:r>
            <w:r>
              <w:rPr>
                <w:rFonts w:ascii="돋움" w:hAnsi="돋움" w:cs="돋움" w:eastAsia="돋움"/>
                <w:spacing w:val="-12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사본,</w:t>
            </w:r>
            <w:r>
              <w:rPr>
                <w:rFonts w:ascii="돋움" w:hAnsi="돋움" w:cs="돋움" w:eastAsia="돋움"/>
                <w:spacing w:val="-10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진단서</w:t>
            </w:r>
            <w:r>
              <w:rPr>
                <w:rFonts w:ascii="돋움" w:hAnsi="돋움" w:cs="돋움" w:eastAsia="돋움"/>
                <w:spacing w:val="-12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사본,</w:t>
            </w:r>
            <w:r>
              <w:rPr>
                <w:rFonts w:ascii="돋움" w:hAnsi="돋움" w:cs="돋움" w:eastAsia="돋움"/>
                <w:spacing w:val="-11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사망진단서</w:t>
            </w:r>
            <w:r>
              <w:rPr>
                <w:rFonts w:ascii="돋움" w:hAnsi="돋움" w:cs="돋움" w:eastAsia="돋움"/>
                <w:spacing w:val="-12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또는</w:t>
            </w:r>
            <w:r>
              <w:rPr>
                <w:rFonts w:ascii="돋움" w:hAnsi="돋움" w:cs="돋움" w:eastAsia="돋움"/>
                <w:sz w:val="20"/>
                <w:szCs w:val="20"/>
              </w:rPr>
            </w:r>
          </w:p>
        </w:tc>
      </w:tr>
      <w:tr>
        <w:trPr>
          <w:trHeight w:val="297" w:hRule="exact"/>
        </w:trPr>
        <w:tc>
          <w:tcPr>
            <w:tcW w:w="1199" w:type="dxa"/>
            <w:vMerge/>
            <w:tcBorders>
              <w:left w:val="nil" w:sz="6" w:space="0" w:color="auto"/>
              <w:bottom w:val="single" w:sz="3" w:space="0" w:color="000000"/>
              <w:right w:val="single" w:sz="5" w:space="0" w:color="939393"/>
            </w:tcBorders>
          </w:tcPr>
          <w:p>
            <w:pPr/>
          </w:p>
        </w:tc>
        <w:tc>
          <w:tcPr>
            <w:tcW w:w="8415" w:type="dxa"/>
            <w:tcBorders>
              <w:top w:val="nil" w:sz="6" w:space="0" w:color="auto"/>
              <w:left w:val="single" w:sz="5" w:space="0" w:color="939393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1" w:right="0"/>
              <w:jc w:val="left"/>
              <w:rPr>
                <w:rFonts w:ascii="돋움" w:hAnsi="돋움" w:cs="돋움" w:eastAsia="돋움"/>
                <w:sz w:val="20"/>
                <w:szCs w:val="20"/>
              </w:rPr>
            </w:pPr>
            <w:r>
              <w:rPr>
                <w:rFonts w:ascii="돋움" w:hAnsi="돋움" w:cs="돋움" w:eastAsia="돋움"/>
                <w:sz w:val="20"/>
                <w:szCs w:val="20"/>
              </w:rPr>
              <w:t>시체검안서</w:t>
            </w:r>
            <w:r>
              <w:rPr>
                <w:rFonts w:ascii="돋움" w:hAnsi="돋움" w:cs="돋움" w:eastAsia="돋움"/>
                <w:spacing w:val="-8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사본</w:t>
            </w:r>
            <w:r>
              <w:rPr>
                <w:rFonts w:ascii="돋움" w:hAnsi="돋움" w:cs="돋움" w:eastAsia="돋움"/>
                <w:spacing w:val="-8"/>
                <w:sz w:val="20"/>
                <w:szCs w:val="20"/>
              </w:rPr>
              <w:t> </w:t>
            </w:r>
            <w:r>
              <w:rPr>
                <w:rFonts w:ascii="돋움" w:hAnsi="돋움" w:cs="돋움" w:eastAsia="돋움"/>
                <w:sz w:val="20"/>
                <w:szCs w:val="20"/>
              </w:rPr>
              <w:t>등</w:t>
            </w:r>
            <w:r>
              <w:rPr>
                <w:rFonts w:ascii="돋움" w:hAnsi="돋움" w:cs="돋움" w:eastAsia="돋움"/>
                <w:sz w:val="20"/>
                <w:szCs w:val="20"/>
              </w:rPr>
            </w:r>
          </w:p>
        </w:tc>
      </w:tr>
    </w:tbl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9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tabs>
          <w:tab w:pos="5072" w:val="left" w:leader="none"/>
        </w:tabs>
        <w:spacing w:line="512" w:lineRule="auto"/>
        <w:ind w:right="466"/>
        <w:jc w:val="left"/>
      </w:pPr>
      <w:r>
        <w:rPr/>
        <w:t>본인(또는</w:t>
      </w:r>
      <w:r>
        <w:rPr>
          <w:spacing w:val="-23"/>
        </w:rPr>
        <w:t> </w:t>
      </w:r>
      <w:r>
        <w:rPr/>
        <w:t>법정대리인)은</w:t>
      </w:r>
      <w:r>
        <w:rPr>
          <w:spacing w:val="-22"/>
        </w:rPr>
        <w:t> </w:t>
      </w:r>
      <w:r>
        <w:rPr/>
        <w:t>위에</w:t>
      </w:r>
      <w:r>
        <w:rPr>
          <w:spacing w:val="-24"/>
        </w:rPr>
        <w:t> </w:t>
      </w:r>
      <w:r>
        <w:rPr>
          <w:spacing w:val="1"/>
        </w:rPr>
        <w:t>적은</w:t>
      </w:r>
      <w:r>
        <w:rPr>
          <w:spacing w:val="-23"/>
        </w:rPr>
        <w:t> </w:t>
      </w:r>
      <w:r>
        <w:rPr/>
        <w:t>신청인(</w:t>
        <w:tab/>
      </w:r>
      <w:r>
        <w:rPr>
          <w:spacing w:val="-1"/>
        </w:rPr>
        <w:t>)이</w:t>
      </w:r>
      <w:r>
        <w:rPr>
          <w:spacing w:val="-21"/>
        </w:rPr>
        <w:t> </w:t>
      </w:r>
      <w:r>
        <w:rPr/>
        <w:t>「의료법」</w:t>
      </w:r>
      <w:r>
        <w:rPr>
          <w:spacing w:val="-22"/>
        </w:rPr>
        <w:t> </w:t>
      </w:r>
      <w:r>
        <w:rPr/>
        <w:t>제21조제3항</w:t>
      </w:r>
      <w:r>
        <w:rPr>
          <w:spacing w:val="-19"/>
        </w:rPr>
        <w:t> </w:t>
      </w:r>
      <w:r>
        <w:rPr/>
        <w:t>및</w:t>
      </w:r>
      <w:r>
        <w:rPr>
          <w:spacing w:val="-21"/>
        </w:rPr>
        <w:t> </w:t>
      </w:r>
      <w:r>
        <w:rPr/>
        <w:t>같은</w:t>
      </w:r>
      <w:r>
        <w:rPr>
          <w:spacing w:val="-19"/>
        </w:rPr>
        <w:t> </w:t>
      </w:r>
      <w:r>
        <w:rPr/>
        <w:t>법</w:t>
      </w:r>
      <w:r>
        <w:rPr>
          <w:spacing w:val="-22"/>
        </w:rPr>
        <w:t> </w:t>
      </w:r>
      <w:r>
        <w:rPr/>
        <w:t>시행규칙</w:t>
      </w:r>
      <w:r>
        <w:rPr>
          <w:spacing w:val="36"/>
          <w:w w:val="99"/>
        </w:rPr>
        <w:t> </w:t>
      </w:r>
      <w:r>
        <w:rPr/>
        <w:t>제13조의3에</w:t>
      </w:r>
      <w:r>
        <w:rPr>
          <w:spacing w:val="-8"/>
        </w:rPr>
        <w:t> </w:t>
      </w:r>
      <w:r>
        <w:rPr/>
        <w:t>따라</w:t>
      </w:r>
      <w:r>
        <w:rPr>
          <w:spacing w:val="-8"/>
        </w:rPr>
        <w:t> </w:t>
      </w:r>
      <w:r>
        <w:rPr/>
        <w:t>본인의</w:t>
      </w:r>
      <w:r>
        <w:rPr>
          <w:spacing w:val="-8"/>
        </w:rPr>
        <w:t> </w:t>
      </w:r>
      <w:r>
        <w:rPr/>
        <w:t>진료기록</w:t>
      </w:r>
      <w:r>
        <w:rPr>
          <w:spacing w:val="-8"/>
        </w:rPr>
        <w:t> </w:t>
      </w:r>
      <w:r>
        <w:rPr/>
        <w:t>등을</w:t>
      </w:r>
      <w:r>
        <w:rPr>
          <w:spacing w:val="-8"/>
        </w:rPr>
        <w:t> </w:t>
      </w:r>
      <w:r>
        <w:rPr/>
        <w:t>열람하거나</w:t>
      </w:r>
      <w:r>
        <w:rPr>
          <w:spacing w:val="-7"/>
        </w:rPr>
        <w:t> </w:t>
      </w:r>
      <w:r>
        <w:rPr/>
        <w:t>사본을</w:t>
      </w:r>
      <w:r>
        <w:rPr>
          <w:spacing w:val="-8"/>
        </w:rPr>
        <w:t> </w:t>
      </w:r>
      <w:r>
        <w:rPr/>
        <w:t>발급받는</w:t>
      </w:r>
      <w:r>
        <w:rPr>
          <w:spacing w:val="-8"/>
        </w:rPr>
        <w:t> </w:t>
      </w:r>
      <w:r>
        <w:rPr/>
        <w:t>것에</w:t>
      </w:r>
      <w:r>
        <w:rPr>
          <w:spacing w:val="-8"/>
        </w:rPr>
        <w:t> </w:t>
      </w:r>
      <w:r>
        <w:rPr/>
        <w:t>대하여</w:t>
      </w:r>
      <w:r>
        <w:rPr>
          <w:spacing w:val="-8"/>
        </w:rPr>
        <w:t> </w:t>
      </w:r>
      <w:r>
        <w:rPr/>
        <w:t>동의합니다.</w:t>
      </w:r>
      <w:r>
        <w:rPr/>
      </w:r>
    </w:p>
    <w:p>
      <w:pPr>
        <w:spacing w:line="240" w:lineRule="auto" w:before="0"/>
        <w:rPr>
          <w:rFonts w:ascii="돋움" w:hAnsi="돋움" w:cs="돋움" w:eastAsia="돋움"/>
          <w:sz w:val="20"/>
          <w:szCs w:val="20"/>
        </w:rPr>
      </w:pPr>
    </w:p>
    <w:p>
      <w:pPr>
        <w:spacing w:line="240" w:lineRule="auto" w:before="9"/>
        <w:rPr>
          <w:rFonts w:ascii="돋움" w:hAnsi="돋움" w:cs="돋움" w:eastAsia="돋움"/>
          <w:sz w:val="28"/>
          <w:szCs w:val="28"/>
        </w:rPr>
      </w:pPr>
    </w:p>
    <w:p>
      <w:pPr>
        <w:tabs>
          <w:tab w:pos="659" w:val="left" w:leader="none"/>
          <w:tab w:pos="1379" w:val="left" w:leader="none"/>
        </w:tabs>
        <w:spacing w:before="0"/>
        <w:ind w:left="0" w:right="466" w:firstLine="0"/>
        <w:jc w:val="right"/>
        <w:rPr>
          <w:rFonts w:ascii="돋움" w:hAnsi="돋움" w:cs="돋움" w:eastAsia="돋움"/>
          <w:sz w:val="18"/>
          <w:szCs w:val="18"/>
        </w:rPr>
      </w:pPr>
      <w:r>
        <w:rPr>
          <w:rFonts w:ascii="돋움" w:hAnsi="돋움" w:cs="돋움" w:eastAsia="돋움"/>
          <w:sz w:val="18"/>
          <w:szCs w:val="18"/>
        </w:rPr>
        <w:t>년</w:t>
        <w:tab/>
        <w:t>월</w:t>
        <w:tab/>
        <w:t>일</w:t>
      </w:r>
    </w:p>
    <w:p>
      <w:pPr>
        <w:spacing w:line="240" w:lineRule="auto" w:before="0"/>
        <w:rPr>
          <w:rFonts w:ascii="돋움" w:hAnsi="돋움" w:cs="돋움" w:eastAsia="돋움"/>
          <w:sz w:val="18"/>
          <w:szCs w:val="18"/>
        </w:rPr>
      </w:pPr>
    </w:p>
    <w:p>
      <w:pPr>
        <w:spacing w:line="240" w:lineRule="auto" w:before="0"/>
        <w:rPr>
          <w:rFonts w:ascii="돋움" w:hAnsi="돋움" w:cs="돋움" w:eastAsia="돋움"/>
          <w:sz w:val="18"/>
          <w:szCs w:val="18"/>
        </w:rPr>
      </w:pPr>
    </w:p>
    <w:p>
      <w:pPr>
        <w:spacing w:line="240" w:lineRule="auto" w:before="2"/>
        <w:rPr>
          <w:rFonts w:ascii="돋움" w:hAnsi="돋움" w:cs="돋움" w:eastAsia="돋움"/>
          <w:sz w:val="17"/>
          <w:szCs w:val="17"/>
        </w:rPr>
      </w:pPr>
    </w:p>
    <w:p>
      <w:pPr>
        <w:tabs>
          <w:tab w:pos="8651" w:val="left" w:leader="none"/>
        </w:tabs>
        <w:spacing w:before="0"/>
        <w:ind w:left="6667" w:right="0" w:hanging="1054"/>
        <w:jc w:val="left"/>
        <w:rPr>
          <w:rFonts w:ascii="돋움" w:hAnsi="돋움" w:cs="돋움" w:eastAsia="돋움"/>
          <w:sz w:val="16"/>
          <w:szCs w:val="16"/>
        </w:rPr>
      </w:pPr>
      <w:r>
        <w:rPr>
          <w:rFonts w:ascii="돋움" w:hAnsi="돋움" w:cs="돋움" w:eastAsia="돋움"/>
          <w:sz w:val="20"/>
          <w:szCs w:val="20"/>
        </w:rPr>
        <w:t>본인(또는</w:t>
      </w:r>
      <w:r>
        <w:rPr>
          <w:rFonts w:ascii="돋움" w:hAnsi="돋움" w:cs="돋움" w:eastAsia="돋움"/>
          <w:spacing w:val="-20"/>
          <w:sz w:val="20"/>
          <w:szCs w:val="20"/>
        </w:rPr>
        <w:t> </w:t>
      </w:r>
      <w:r>
        <w:rPr>
          <w:rFonts w:ascii="돋움" w:hAnsi="돋움" w:cs="돋움" w:eastAsia="돋움"/>
          <w:sz w:val="20"/>
          <w:szCs w:val="20"/>
        </w:rPr>
        <w:t>법정대리인)</w:t>
        <w:tab/>
      </w:r>
      <w:r>
        <w:rPr>
          <w:rFonts w:ascii="돋움" w:hAnsi="돋움" w:cs="돋움" w:eastAsia="돋움"/>
          <w:color w:val="787878"/>
          <w:spacing w:val="-1"/>
          <w:sz w:val="16"/>
          <w:szCs w:val="16"/>
        </w:rPr>
        <w:t>(자필서명)</w:t>
      </w:r>
      <w:r>
        <w:rPr>
          <w:rFonts w:ascii="돋움" w:hAnsi="돋움" w:cs="돋움" w:eastAsia="돋움"/>
          <w:sz w:val="16"/>
          <w:szCs w:val="16"/>
        </w:rPr>
      </w:r>
    </w:p>
    <w:p>
      <w:pPr>
        <w:spacing w:line="240" w:lineRule="auto" w:before="1"/>
        <w:rPr>
          <w:rFonts w:ascii="돋움" w:hAnsi="돋움" w:cs="돋움" w:eastAsia="돋움"/>
          <w:sz w:val="18"/>
          <w:szCs w:val="18"/>
        </w:rPr>
      </w:pPr>
    </w:p>
    <w:p>
      <w:pPr>
        <w:spacing w:line="40" w:lineRule="atLeast"/>
        <w:ind w:left="111" w:right="0" w:firstLine="0"/>
        <w:rPr>
          <w:rFonts w:ascii="돋움" w:hAnsi="돋움" w:cs="돋움" w:eastAsia="돋움"/>
          <w:sz w:val="4"/>
          <w:szCs w:val="4"/>
        </w:rPr>
      </w:pPr>
      <w:r>
        <w:rPr>
          <w:rFonts w:ascii="돋움" w:hAnsi="돋움" w:cs="돋움" w:eastAsia="돋움"/>
          <w:sz w:val="4"/>
          <w:szCs w:val="4"/>
        </w:rPr>
        <w:pict>
          <v:group style="width:482.75pt;height:2.050pt;mso-position-horizontal-relative:char;mso-position-vertical-relative:line" coordorigin="0,0" coordsize="9655,41">
            <v:group style="position:absolute;left:20;top:20;width:9615;height:2" coordorigin="20,20" coordsize="9615,2">
              <v:shape style="position:absolute;left:20;top:20;width:9615;height:2" coordorigin="20,20" coordsize="9615,0" path="m20,20l9634,20e" filled="false" stroked="true" strokeweight="2.0390pt" strokecolor="#5c5c5c">
                <v:path arrowok="t"/>
              </v:shape>
            </v:group>
          </v:group>
        </w:pict>
      </w:r>
      <w:r>
        <w:rPr>
          <w:rFonts w:ascii="돋움" w:hAnsi="돋움" w:cs="돋움" w:eastAsia="돋움"/>
          <w:sz w:val="4"/>
          <w:szCs w:val="4"/>
        </w:rPr>
      </w:r>
    </w:p>
    <w:p>
      <w:pPr>
        <w:spacing w:line="240" w:lineRule="auto" w:before="0"/>
        <w:rPr>
          <w:rFonts w:ascii="돋움" w:hAnsi="돋움" w:cs="돋움" w:eastAsia="돋움"/>
          <w:sz w:val="20"/>
          <w:szCs w:val="20"/>
        </w:rPr>
      </w:pPr>
    </w:p>
    <w:p>
      <w:pPr>
        <w:spacing w:line="240" w:lineRule="auto" w:before="11"/>
        <w:rPr>
          <w:rFonts w:ascii="돋움" w:hAnsi="돋움" w:cs="돋움" w:eastAsia="돋움"/>
          <w:sz w:val="14"/>
          <w:szCs w:val="14"/>
        </w:rPr>
      </w:pPr>
    </w:p>
    <w:p>
      <w:pPr>
        <w:spacing w:before="0"/>
        <w:ind w:left="0" w:right="251" w:firstLine="0"/>
        <w:jc w:val="right"/>
        <w:rPr>
          <w:rFonts w:ascii="돋움체" w:hAnsi="돋움체" w:cs="돋움체" w:eastAsia="돋움체"/>
          <w:sz w:val="16"/>
          <w:szCs w:val="16"/>
        </w:rPr>
      </w:pPr>
      <w:r>
        <w:rPr>
          <w:rFonts w:ascii="돋움체" w:hAnsi="돋움체" w:cs="돋움체" w:eastAsia="돋움체"/>
          <w:spacing w:val="-1"/>
          <w:sz w:val="16"/>
          <w:szCs w:val="16"/>
        </w:rPr>
        <w:t>210mm×297mm[백상지 80g/㎡(재활용품)]</w:t>
      </w:r>
    </w:p>
    <w:sectPr>
      <w:type w:val="continuous"/>
      <w:pgSz w:w="11900" w:h="16820"/>
      <w:pgMar w:top="11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Unicode MS">
    <w:altName w:val="Arial Unicode MS"/>
    <w:charset w:val="81"/>
    <w:family w:val="modern"/>
    <w:pitch w:val="variable"/>
  </w:font>
  <w:font w:name="돋움">
    <w:altName w:val="돋움"/>
    <w:charset w:val="81"/>
    <w:family w:val="modern"/>
    <w:pitch w:val="variable"/>
  </w:font>
  <w:font w:name="돋움체">
    <w:altName w:val="돋움체"/>
    <w:charset w:val="81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7"/>
      <w:ind w:left="248" w:firstLine="244"/>
    </w:pPr>
    <w:rPr>
      <w:rFonts w:ascii="돋움" w:hAnsi="돋움" w:eastAsia="돋움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정부입법시스템</dc:creator>
  <dcterms:created xsi:type="dcterms:W3CDTF">2018-10-09T16:30:23Z</dcterms:created>
  <dcterms:modified xsi:type="dcterms:W3CDTF">2018-10-09T16:30:23Z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2018-10-09T00:00:00Z</vt:filetime>
  </property>
  <property fmtid="{5C58129F-E5B8-477A-9B38-B3E54BFA04C8}" pid="2">
    <vt:lpwstr>17EB702854C628BE61A664D93DCA74C561F5BCB22AE571BB4F8FE6C0F443959F</vt:lpwstr>
  </property>
</Properties>
</file>